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E50D" w14:textId="77777777"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3B1BE50E" w14:textId="77777777"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US"/>
        </w:rPr>
        <w:drawing>
          <wp:inline distT="0" distB="0" distL="0" distR="0" wp14:anchorId="3B1BE568" wp14:editId="3B1BE569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E50F" w14:textId="77777777"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3B1BE510" w14:textId="77777777"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conform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14:paraId="3B1BE511" w14:textId="77777777"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3B1BE512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3B1BE513" w14:textId="77777777" w:rsidR="00262642" w:rsidRPr="00D13524" w:rsidRDefault="00C625E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U heb</w:t>
      </w:r>
      <w:r w:rsidR="00262642" w:rsidRPr="00D13524">
        <w:rPr>
          <w:rFonts w:ascii="Calibri" w:hAnsi="Calibri" w:cs="Arial"/>
          <w:bCs/>
          <w:sz w:val="20"/>
        </w:rPr>
        <w:t xml:space="preserve">t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14:paraId="3B1BE514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B1BE515" w14:textId="77777777"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14:paraId="3B1BE516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14:paraId="3B1BE51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3B1BE518" w14:textId="77777777" w:rsidR="00CF5689" w:rsidRPr="00D13524" w:rsidRDefault="00CF5689">
      <w:pPr>
        <w:rPr>
          <w:rFonts w:ascii="Calibri" w:hAnsi="Calibri" w:cs="Arial"/>
          <w:bCs/>
          <w:sz w:val="20"/>
        </w:rPr>
      </w:pPr>
    </w:p>
    <w:p w14:paraId="3B1BE519" w14:textId="77777777" w:rsidR="000E5798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De </w:t>
      </w:r>
      <w:r w:rsidRPr="00D13524">
        <w:rPr>
          <w:rFonts w:ascii="Calibri" w:hAnsi="Calibri" w:cs="Arial"/>
          <w:b/>
          <w:bCs/>
          <w:sz w:val="20"/>
        </w:rPr>
        <w:t>eerste stap</w:t>
      </w:r>
      <w:r w:rsidR="00CF5689" w:rsidRPr="00D13524">
        <w:rPr>
          <w:rFonts w:ascii="Calibri" w:hAnsi="Calibri" w:cs="Arial"/>
          <w:b/>
          <w:bCs/>
          <w:sz w:val="20"/>
        </w:rPr>
        <w:t xml:space="preserve"> in uw contact met de klachtenfunctionaris</w:t>
      </w:r>
      <w:r w:rsidRPr="00D13524">
        <w:rPr>
          <w:rFonts w:ascii="Calibri" w:hAnsi="Calibri" w:cs="Arial"/>
          <w:bCs/>
          <w:sz w:val="20"/>
        </w:rPr>
        <w:t xml:space="preserve"> is altijd om een goed beeld te krijgen van uw klacht.</w:t>
      </w:r>
    </w:p>
    <w:p w14:paraId="3B1BE51A" w14:textId="77777777" w:rsidR="00262642" w:rsidRPr="00D13524" w:rsidRDefault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Daarvoor 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Pr="00D13524">
        <w:rPr>
          <w:rFonts w:ascii="Calibri" w:hAnsi="Calibri" w:cs="Arial"/>
          <w:bCs/>
          <w:sz w:val="20"/>
        </w:rPr>
        <w:t xml:space="preserve"> dit 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3B1BE51B" w14:textId="77777777" w:rsidR="004258CE" w:rsidRPr="00D13524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contact </w:t>
      </w:r>
      <w:r w:rsidRPr="00D13524">
        <w:rPr>
          <w:rFonts w:ascii="Calibri" w:hAnsi="Calibri" w:cs="Arial"/>
          <w:szCs w:val="24"/>
        </w:rPr>
        <w:t>met u op.</w:t>
      </w:r>
    </w:p>
    <w:p w14:paraId="3B1BE51C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3B1BE51D" w14:textId="77777777" w:rsidR="00DC607D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Bij de v</w:t>
      </w:r>
      <w:r w:rsidR="00C47BE3" w:rsidRPr="00D13524">
        <w:rPr>
          <w:rFonts w:ascii="Calibri" w:hAnsi="Calibri" w:cs="Arial"/>
          <w:i/>
          <w:szCs w:val="24"/>
        </w:rPr>
        <w:t>erschillende grijze vakjes hebt</w:t>
      </w:r>
      <w:r w:rsidRPr="00D13524">
        <w:rPr>
          <w:rFonts w:ascii="Calibri" w:hAnsi="Calibri" w:cs="Arial"/>
          <w:i/>
          <w:szCs w:val="24"/>
        </w:rPr>
        <w:t xml:space="preserve"> u ruimte om uw antwoorden in te typen.</w:t>
      </w:r>
    </w:p>
    <w:p w14:paraId="3B1BE51E" w14:textId="77777777" w:rsidR="008609E6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Als u de cursor (muis) op het grijze vakje zet, kunt u daarna zoveel tekst intypen als u wilt.</w:t>
      </w:r>
    </w:p>
    <w:p w14:paraId="3B1BE51F" w14:textId="77777777" w:rsidR="000E5798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Met de tab-toets gaat u naar het volgende grijze vakje.</w:t>
      </w:r>
    </w:p>
    <w:p w14:paraId="3B1BE520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Door de linker</w:t>
      </w:r>
      <w:r w:rsidR="000E5798" w:rsidRPr="00D13524">
        <w:rPr>
          <w:rFonts w:ascii="Calibri" w:hAnsi="Calibri" w:cs="Arial"/>
          <w:i/>
          <w:szCs w:val="24"/>
        </w:rPr>
        <w:t>muisknop te gebruiken, zet u een kruisje (X) in een aankruisvakje.</w:t>
      </w:r>
    </w:p>
    <w:p w14:paraId="3B1BE521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Heb</w:t>
      </w:r>
      <w:r w:rsidR="000E5798" w:rsidRPr="00D13524">
        <w:rPr>
          <w:rFonts w:ascii="Calibri" w:hAnsi="Calibri" w:cs="Arial"/>
          <w:i/>
          <w:szCs w:val="24"/>
        </w:rPr>
        <w:t>t u het formulier ingevuld dan slaat u het op.</w:t>
      </w:r>
    </w:p>
    <w:p w14:paraId="3B1BE522" w14:textId="77777777" w:rsidR="000E5798" w:rsidRPr="00D13524" w:rsidRDefault="00D75226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 xml:space="preserve">Het opgeslagen bestand </w:t>
      </w:r>
      <w:r w:rsidR="00CF5689" w:rsidRPr="00D13524">
        <w:rPr>
          <w:rFonts w:ascii="Calibri" w:hAnsi="Calibri" w:cs="Arial"/>
          <w:i/>
          <w:szCs w:val="24"/>
        </w:rPr>
        <w:t xml:space="preserve">stuurt u per </w:t>
      </w:r>
      <w:r w:rsidR="00C47BE3" w:rsidRPr="00D13524">
        <w:rPr>
          <w:rFonts w:ascii="Calibri" w:hAnsi="Calibri" w:cs="Arial"/>
          <w:i/>
          <w:szCs w:val="24"/>
        </w:rPr>
        <w:t>e-</w:t>
      </w:r>
      <w:r w:rsidR="00CF5689" w:rsidRPr="00D13524">
        <w:rPr>
          <w:rFonts w:ascii="Calibri" w:hAnsi="Calibri" w:cs="Arial"/>
          <w:i/>
          <w:szCs w:val="24"/>
        </w:rPr>
        <w:t>mail of post naar de klachtenfunctionaris (Klacht&amp;Company).</w:t>
      </w:r>
    </w:p>
    <w:p w14:paraId="3B1BE523" w14:textId="77777777" w:rsidR="00CF5689" w:rsidRPr="00D13524" w:rsidRDefault="00CF5689" w:rsidP="00CF5689">
      <w:pPr>
        <w:rPr>
          <w:rFonts w:ascii="Calibri" w:hAnsi="Calibri" w:cs="Arial"/>
          <w:bCs/>
          <w:sz w:val="20"/>
        </w:rPr>
      </w:pPr>
    </w:p>
    <w:p w14:paraId="3B1BE524" w14:textId="77777777" w:rsidR="00CF5689" w:rsidRPr="00C8402E" w:rsidRDefault="00CF5689" w:rsidP="00CF5689">
      <w:pPr>
        <w:rPr>
          <w:rFonts w:ascii="Calibri" w:hAnsi="Calibri" w:cs="Arial"/>
          <w:b/>
          <w:bCs/>
          <w:color w:val="C00000"/>
          <w:sz w:val="20"/>
        </w:rPr>
      </w:pPr>
      <w:r w:rsidRPr="00C8402E">
        <w:rPr>
          <w:rFonts w:ascii="Calibri" w:hAnsi="Calibri" w:cs="Arial"/>
          <w:b/>
          <w:bCs/>
          <w:color w:val="C00000"/>
          <w:sz w:val="20"/>
        </w:rPr>
        <w:t>De contactgegevens van Klacht&amp;Company zijn:</w:t>
      </w:r>
      <w:r w:rsidR="00C8402E">
        <w:rPr>
          <w:rFonts w:ascii="Calibri" w:hAnsi="Calibri" w:cs="Arial"/>
          <w:b/>
          <w:bCs/>
          <w:color w:val="C00000"/>
          <w:sz w:val="20"/>
        </w:rPr>
        <w:br/>
      </w:r>
    </w:p>
    <w:p w14:paraId="3B1BE525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2" w:history="1">
        <w:r w:rsidR="00CF5689" w:rsidRPr="00C8402E">
          <w:rPr>
            <w:rStyle w:val="Hyperlink"/>
            <w:rFonts w:ascii="Calibri" w:hAnsi="Calibri" w:cs="Arial"/>
            <w:bCs/>
            <w:sz w:val="20"/>
          </w:rPr>
          <w:t>LVVP@klachtencompany.nl</w:t>
        </w:r>
      </w:hyperlink>
      <w:r w:rsidRPr="00D13524">
        <w:rPr>
          <w:rFonts w:ascii="Calibri" w:hAnsi="Calibri" w:cs="Arial"/>
          <w:bCs/>
          <w:sz w:val="20"/>
        </w:rPr>
        <w:t xml:space="preserve"> </w:t>
      </w:r>
    </w:p>
    <w:p w14:paraId="3B1BE526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>088 234 16 06</w:t>
      </w:r>
    </w:p>
    <w:p w14:paraId="3B1BE527" w14:textId="77777777" w:rsidR="00CF5689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aangetekende post: </w:t>
      </w:r>
      <w:r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Pr="00D13524">
        <w:rPr>
          <w:rFonts w:ascii="Calibri" w:hAnsi="Calibri" w:cs="Arial"/>
          <w:bCs/>
          <w:sz w:val="20"/>
        </w:rPr>
        <w:t>1 DC Delft</w:t>
      </w:r>
    </w:p>
    <w:p w14:paraId="3B1BE528" w14:textId="77777777" w:rsidR="004258CE" w:rsidRPr="00D13524" w:rsidRDefault="004258CE">
      <w:pPr>
        <w:pStyle w:val="Voetnoottekst"/>
        <w:rPr>
          <w:rFonts w:ascii="Calibri" w:hAnsi="Calibri" w:cs="Arial"/>
          <w:szCs w:val="24"/>
        </w:rPr>
      </w:pPr>
    </w:p>
    <w:p w14:paraId="3B1BE529" w14:textId="77777777" w:rsidR="00C47BE3" w:rsidRPr="00D13524" w:rsidRDefault="00C72028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3B1BE56A">
          <v:rect id="_x0000_i1025" style="width:0;height:1.5pt" o:hralign="center" o:hrstd="t" o:hr="t" fillcolor="#f0f0f0" stroked="f"/>
        </w:pict>
      </w:r>
    </w:p>
    <w:p w14:paraId="3B1BE52A" w14:textId="77777777"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14:paraId="3B1BE52B" w14:textId="77777777" w:rsidR="008E394E" w:rsidRPr="00C8402E" w:rsidRDefault="000E5798">
      <w:pPr>
        <w:pStyle w:val="Voetnoottekst"/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Uw (contact)gegevens</w:t>
      </w:r>
    </w:p>
    <w:p w14:paraId="3B1BE52C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3B1BE52D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2E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2F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30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31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32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3B1BE533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Pr="00D13524">
        <w:rPr>
          <w:rFonts w:ascii="Calibri" w:hAnsi="Calibri" w:cs="Arial"/>
          <w:b/>
          <w:bCs/>
          <w:sz w:val="20"/>
        </w:rPr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3B1BE534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Pr="00D13524">
        <w:rPr>
          <w:rFonts w:ascii="Calibri" w:hAnsi="Calibri" w:cs="Arial"/>
          <w:bCs/>
          <w:sz w:val="20"/>
        </w:rPr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35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3B1BE536" w14:textId="77777777" w:rsidR="000E5798" w:rsidRPr="00D13524" w:rsidRDefault="004567DC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Pr="00D13524">
        <w:rPr>
          <w:rFonts w:ascii="Calibri" w:hAnsi="Calibri" w:cs="Arial"/>
          <w:sz w:val="20"/>
        </w:rPr>
        <w:t xml:space="preserve"> noteren, wanneer u als vertegenwoordiger optreedt?</w:t>
      </w:r>
    </w:p>
    <w:p w14:paraId="3B1BE537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38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9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A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3B" w14:textId="77777777" w:rsidR="00C955D4" w:rsidRPr="00D13524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C" w14:textId="77777777" w:rsidR="00C47BE3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</w:p>
    <w:p w14:paraId="3B1BE53D" w14:textId="77777777" w:rsidR="004567DC" w:rsidRPr="00D13524" w:rsidRDefault="00C72028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lastRenderedPageBreak/>
        <w:pict w14:anchorId="3B1BE56B">
          <v:rect id="_x0000_i1026" style="width:0;height:1.5pt" o:hralign="center" o:hrstd="t" o:hr="t" fillcolor="#f0f0f0" stroked="f"/>
        </w:pict>
      </w:r>
    </w:p>
    <w:p w14:paraId="3B1BE53E" w14:textId="77777777" w:rsidR="00C47BE3" w:rsidRPr="00D13524" w:rsidRDefault="00C47BE3">
      <w:pPr>
        <w:rPr>
          <w:rFonts w:ascii="Calibri" w:hAnsi="Calibri" w:cs="Arial"/>
          <w:b/>
          <w:sz w:val="24"/>
        </w:rPr>
      </w:pPr>
    </w:p>
    <w:p w14:paraId="3B1BE53F" w14:textId="77777777" w:rsidR="00C955D4" w:rsidRPr="00C8402E" w:rsidRDefault="00C955D4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aangeklaagde en de klacht</w:t>
      </w:r>
    </w:p>
    <w:p w14:paraId="3B1BE540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3B1BE541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Contact met de klachtenfunctionaris is alleen mogelijk als de be</w:t>
      </w:r>
      <w:r w:rsidR="00C47BE3" w:rsidRPr="00D13524">
        <w:rPr>
          <w:rFonts w:ascii="Calibri" w:hAnsi="Calibri" w:cs="Arial"/>
          <w:i/>
          <w:sz w:val="20"/>
        </w:rPr>
        <w:t>handelaar lid is van de LVVP</w:t>
      </w:r>
      <w:r w:rsidRPr="00D13524">
        <w:rPr>
          <w:rFonts w:ascii="Calibri" w:hAnsi="Calibri" w:cs="Arial"/>
          <w:i/>
          <w:sz w:val="20"/>
        </w:rPr>
        <w:t xml:space="preserve">. Controleer dit </w:t>
      </w:r>
      <w:r w:rsidR="00C47BE3" w:rsidRPr="00D13524">
        <w:rPr>
          <w:rFonts w:ascii="Calibri" w:hAnsi="Calibri" w:cs="Arial"/>
          <w:i/>
          <w:sz w:val="20"/>
        </w:rPr>
        <w:t xml:space="preserve">van </w:t>
      </w:r>
      <w:r w:rsidRPr="00D13524">
        <w:rPr>
          <w:rFonts w:ascii="Calibri" w:hAnsi="Calibri" w:cs="Arial"/>
          <w:i/>
          <w:sz w:val="20"/>
        </w:rPr>
        <w:t xml:space="preserve">tevoren, bijvoorbeeld op de website van de </w:t>
      </w:r>
      <w:r w:rsidR="00C47BE3" w:rsidRPr="00D13524">
        <w:rPr>
          <w:rFonts w:ascii="Calibri" w:hAnsi="Calibri" w:cs="Arial"/>
          <w:i/>
          <w:sz w:val="20"/>
        </w:rPr>
        <w:t xml:space="preserve">behandelaar, via </w:t>
      </w:r>
      <w:hyperlink r:id="rId13" w:history="1">
        <w:r w:rsidR="00C47BE3" w:rsidRPr="008609E6">
          <w:rPr>
            <w:rStyle w:val="Hyperlink"/>
            <w:rFonts w:ascii="Calibri" w:hAnsi="Calibri" w:cs="Arial"/>
            <w:i/>
            <w:sz w:val="20"/>
          </w:rPr>
          <w:t>de zoekmachine van de LVVP</w:t>
        </w:r>
      </w:hyperlink>
      <w:r w:rsidR="00C47BE3" w:rsidRPr="00D13524">
        <w:rPr>
          <w:rFonts w:ascii="Calibri" w:hAnsi="Calibri" w:cs="Arial"/>
          <w:i/>
          <w:sz w:val="20"/>
        </w:rPr>
        <w:t>, of via het LVVP-bureau (030-2364338).</w:t>
      </w:r>
    </w:p>
    <w:p w14:paraId="3B1BE54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3B1BE543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327314" w:rsidRPr="00D13524">
        <w:rPr>
          <w:rFonts w:ascii="Calibri" w:hAnsi="Calibri" w:cs="Arial"/>
          <w:sz w:val="20"/>
        </w:rPr>
        <w:t>b</w:t>
      </w:r>
      <w:r w:rsidR="00DA750B" w:rsidRPr="00D13524">
        <w:rPr>
          <w:rFonts w:ascii="Calibri" w:hAnsi="Calibri" w:cs="Arial"/>
          <w:sz w:val="20"/>
        </w:rPr>
        <w:t>t?</w:t>
      </w:r>
    </w:p>
    <w:p w14:paraId="3B1BE54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4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6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7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48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9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B1BE54A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3B1BE54B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Over welke gebeurtenissen of gedragingen (van wie) bent u ontevreden?</w:t>
      </w:r>
    </w:p>
    <w:p w14:paraId="3B1BE54C" w14:textId="77777777" w:rsidR="00DA750B" w:rsidRPr="00D13524" w:rsidRDefault="00C955D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Waarom</w:t>
      </w:r>
      <w:r w:rsidR="006C5E16" w:rsidRPr="00D13524">
        <w:rPr>
          <w:rFonts w:ascii="Calibri" w:hAnsi="Calibri" w:cs="Arial"/>
          <w:i/>
          <w:sz w:val="20"/>
        </w:rPr>
        <w:t xml:space="preserve"> bent u ontevreden? Wat is voor u daarbij belangrijk</w:t>
      </w:r>
      <w:r w:rsidRPr="00D13524">
        <w:rPr>
          <w:rFonts w:ascii="Calibri" w:hAnsi="Calibri" w:cs="Arial"/>
          <w:i/>
          <w:sz w:val="20"/>
        </w:rPr>
        <w:t xml:space="preserve">? </w:t>
      </w:r>
    </w:p>
    <w:p w14:paraId="3B1BE54D" w14:textId="77777777" w:rsidR="00C955D4" w:rsidRPr="00D13524" w:rsidRDefault="0032731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Hoe en wanneer heef</w:t>
      </w:r>
      <w:r w:rsidR="00C955D4" w:rsidRPr="00D13524">
        <w:rPr>
          <w:rFonts w:ascii="Calibri" w:hAnsi="Calibri" w:cs="Arial"/>
          <w:i/>
          <w:sz w:val="20"/>
        </w:rPr>
        <w:t>t een en ander zich afgespeeld?</w:t>
      </w:r>
    </w:p>
    <w:p w14:paraId="3B1BE54E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4F" w14:textId="77777777" w:rsidR="00DC607D" w:rsidRPr="00D13524" w:rsidRDefault="00DC607D">
      <w:pPr>
        <w:rPr>
          <w:rFonts w:ascii="Calibri" w:hAnsi="Calibri" w:cs="Arial"/>
          <w:sz w:val="20"/>
        </w:rPr>
      </w:pPr>
    </w:p>
    <w:p w14:paraId="3B1BE550" w14:textId="77777777" w:rsidR="00327314" w:rsidRPr="00D13524" w:rsidRDefault="00C72028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3B1BE56C">
          <v:rect id="_x0000_i1027" style="width:0;height:1.5pt" o:hralign="center" o:hrstd="t" o:hr="t" fillcolor="#f0f0f0" stroked="f"/>
        </w:pict>
      </w:r>
    </w:p>
    <w:p w14:paraId="3B1BE551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2" w14:textId="77777777" w:rsidR="004567DC" w:rsidRPr="00C8402E" w:rsidRDefault="004567DC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klachtafhandeling</w:t>
      </w:r>
    </w:p>
    <w:p w14:paraId="3B1BE553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3B1BE554" w14:textId="77777777" w:rsidR="00C955D4" w:rsidRPr="00D13524" w:rsidRDefault="0032731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Hebt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3B1BE555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Pr="00D13524">
        <w:rPr>
          <w:rFonts w:ascii="Calibri" w:hAnsi="Calibri" w:cs="Arial"/>
          <w:b/>
          <w:bCs/>
          <w:sz w:val="20"/>
        </w:rPr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56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Pr="00D13524">
        <w:rPr>
          <w:rFonts w:ascii="Calibri" w:hAnsi="Calibri" w:cs="Arial"/>
          <w:bCs/>
          <w:sz w:val="20"/>
        </w:rPr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57" w14:textId="77777777" w:rsidR="00DA750B" w:rsidRPr="00D13524" w:rsidRDefault="00DA750B">
      <w:pPr>
        <w:rPr>
          <w:rFonts w:ascii="Calibri" w:hAnsi="Calibri" w:cs="Arial"/>
          <w:sz w:val="20"/>
        </w:rPr>
      </w:pPr>
    </w:p>
    <w:p w14:paraId="3B1BE558" w14:textId="77777777" w:rsidR="00327314" w:rsidRPr="00D13524" w:rsidRDefault="00C72028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3B1BE56D">
          <v:rect id="_x0000_i1028" style="width:0;height:1.5pt" o:hralign="center" o:hrstd="t" o:hr="t" fillcolor="#f0f0f0" stroked="f"/>
        </w:pict>
      </w:r>
    </w:p>
    <w:p w14:paraId="3B1BE559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A" w14:textId="77777777" w:rsidR="0088476B" w:rsidRPr="00C8402E" w:rsidRDefault="0088476B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Contact</w:t>
      </w:r>
      <w:r w:rsidR="006C5E16" w:rsidRPr="00C8402E">
        <w:rPr>
          <w:rFonts w:ascii="Calibri" w:hAnsi="Calibri" w:cs="Arial"/>
          <w:b/>
          <w:color w:val="C00000"/>
          <w:sz w:val="28"/>
          <w:szCs w:val="28"/>
        </w:rPr>
        <w:t xml:space="preserve"> met de klachtenfunctionaris</w:t>
      </w:r>
    </w:p>
    <w:p w14:paraId="3B1BE55B" w14:textId="77777777" w:rsidR="0088476B" w:rsidRPr="00D13524" w:rsidRDefault="0088476B">
      <w:pPr>
        <w:rPr>
          <w:rFonts w:ascii="Calibri" w:hAnsi="Calibri" w:cs="Arial"/>
          <w:sz w:val="20"/>
        </w:rPr>
      </w:pPr>
    </w:p>
    <w:p w14:paraId="3B1BE55C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formulier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</w:t>
      </w:r>
      <w:r w:rsidR="00327314" w:rsidRPr="00D13524">
        <w:rPr>
          <w:rFonts w:ascii="Calibri" w:hAnsi="Calibri" w:cs="Arial"/>
          <w:sz w:val="20"/>
        </w:rPr>
        <w:t xml:space="preserve"> </w:t>
      </w:r>
      <w:r w:rsidR="006C5E16" w:rsidRPr="00D13524">
        <w:rPr>
          <w:rFonts w:ascii="Calibri" w:hAnsi="Calibri" w:cs="Arial"/>
          <w:sz w:val="20"/>
        </w:rPr>
        <w:t>De klachtenfunctionaris</w:t>
      </w:r>
      <w:r w:rsidR="0088476B" w:rsidRPr="00D13524">
        <w:rPr>
          <w:rFonts w:ascii="Calibri" w:hAnsi="Calibri" w:cs="Arial"/>
          <w:sz w:val="20"/>
        </w:rPr>
        <w:t xml:space="preserve"> stemt </w:t>
      </w:r>
      <w:r w:rsidR="00327314" w:rsidRPr="00D13524">
        <w:rPr>
          <w:rFonts w:ascii="Calibri" w:hAnsi="Calibri" w:cs="Arial"/>
          <w:sz w:val="20"/>
        </w:rPr>
        <w:t>uw doelen en verdere stappen dan met u af.</w:t>
      </w:r>
    </w:p>
    <w:p w14:paraId="3B1BE55D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E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Hieronder </w:t>
      </w:r>
      <w:r w:rsidR="006C5E16" w:rsidRPr="00D13524">
        <w:rPr>
          <w:rFonts w:ascii="Calibri" w:hAnsi="Calibri" w:cs="Arial"/>
          <w:sz w:val="20"/>
        </w:rPr>
        <w:t>kunt u aangeven wat</w:t>
      </w:r>
      <w:r w:rsidRPr="00D13524">
        <w:rPr>
          <w:rFonts w:ascii="Calibri" w:hAnsi="Calibri" w:cs="Arial"/>
          <w:sz w:val="20"/>
        </w:rPr>
        <w:t xml:space="preserve"> uw </w:t>
      </w:r>
      <w:r w:rsidRPr="00D13524">
        <w:rPr>
          <w:rFonts w:ascii="Calibri" w:hAnsi="Calibri" w:cs="Arial"/>
          <w:b/>
          <w:sz w:val="20"/>
        </w:rPr>
        <w:t>wensen</w:t>
      </w:r>
      <w:r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 w:rsidRPr="00D13524">
        <w:rPr>
          <w:rFonts w:ascii="Calibri" w:hAnsi="Calibri" w:cs="Arial"/>
          <w:sz w:val="20"/>
        </w:rPr>
        <w:t>.</w:t>
      </w:r>
    </w:p>
    <w:p w14:paraId="3B1BE55F" w14:textId="77777777" w:rsidR="00BA73C1" w:rsidRPr="00D13524" w:rsidRDefault="00BA73C1" w:rsidP="00327314">
      <w:pPr>
        <w:rPr>
          <w:rFonts w:ascii="Calibri" w:hAnsi="Calibri" w:cs="Arial"/>
          <w:bCs/>
          <w:i/>
          <w:sz w:val="20"/>
          <w:szCs w:val="20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Pr="00D13524">
        <w:rPr>
          <w:rFonts w:ascii="Calibri" w:hAnsi="Calibri" w:cs="Arial"/>
          <w:b/>
          <w:bCs/>
          <w:sz w:val="20"/>
        </w:rPr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de dag en tijd waarop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u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bereikbaar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bent)</w:t>
      </w:r>
    </w:p>
    <w:p w14:paraId="3B1BE560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Pr="00D13524">
        <w:rPr>
          <w:rFonts w:ascii="Calibri" w:hAnsi="Calibri" w:cs="Arial"/>
          <w:b/>
          <w:bCs/>
          <w:sz w:val="20"/>
        </w:rPr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3B1BE561" w14:textId="77777777"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Pr="00D13524">
        <w:rPr>
          <w:rFonts w:ascii="Calibri" w:hAnsi="Calibri" w:cs="Arial"/>
          <w:bCs/>
          <w:sz w:val="20"/>
        </w:rPr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B1BE562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B1BE563" w14:textId="77777777" w:rsidR="00D60A04" w:rsidRPr="00D13524" w:rsidRDefault="00D60A04">
      <w:pPr>
        <w:rPr>
          <w:rFonts w:ascii="Calibri" w:hAnsi="Calibri" w:cs="Arial"/>
          <w:i/>
          <w:iCs/>
          <w:sz w:val="20"/>
          <w:szCs w:val="20"/>
        </w:rPr>
      </w:pPr>
    </w:p>
    <w:p w14:paraId="3B1BE564" w14:textId="77777777" w:rsidR="006C5E16" w:rsidRPr="00D13524" w:rsidRDefault="006C5E16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Bij de verdere afhandeling van uw klacht is soms een schriftelijke, getekende toestemming van de cliënt nodig. Bijvoorbeeld als de klachtenfunctionari</w:t>
      </w:r>
      <w:r w:rsidR="00327314" w:rsidRPr="00D13524">
        <w:rPr>
          <w:rFonts w:ascii="Calibri" w:hAnsi="Calibri" w:cs="Arial"/>
          <w:i/>
          <w:iCs/>
          <w:sz w:val="20"/>
          <w:szCs w:val="20"/>
        </w:rPr>
        <w:t>s informatie uit uw behandel</w:t>
      </w:r>
      <w:r w:rsidRPr="00D13524">
        <w:rPr>
          <w:rFonts w:ascii="Calibri" w:hAnsi="Calibri" w:cs="Arial"/>
          <w:i/>
          <w:iCs/>
          <w:sz w:val="20"/>
          <w:szCs w:val="20"/>
        </w:rPr>
        <w:t xml:space="preserve">dossier wil opvragen. Of wanneer </w:t>
      </w:r>
      <w:r w:rsidR="00F61623" w:rsidRPr="00D13524">
        <w:rPr>
          <w:rFonts w:ascii="Calibri" w:hAnsi="Calibri" w:cs="Arial"/>
          <w:i/>
          <w:iCs/>
          <w:sz w:val="20"/>
          <w:szCs w:val="20"/>
        </w:rPr>
        <w:t>u de cliënt vertegenwoordigt en de klachtenfunctionaris – na informatie en advies aan u – verdere stappen gaat nemen.</w:t>
      </w:r>
    </w:p>
    <w:p w14:paraId="3B1BE565" w14:textId="77777777" w:rsidR="006C5E16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De klachtenfunctionaris stemt dit nog met u af.</w:t>
      </w:r>
    </w:p>
    <w:p w14:paraId="3B1BE566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3B1BE567" w14:textId="77777777" w:rsidR="00D60A04" w:rsidRPr="00D13524" w:rsidRDefault="008609E6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MT30</w:t>
      </w:r>
      <w:r w:rsidR="006C5E16" w:rsidRPr="00D13524">
        <w:rPr>
          <w:rFonts w:ascii="Calibri" w:hAnsi="Calibri" w:cs="Arial"/>
          <w:i/>
          <w:iCs/>
          <w:sz w:val="16"/>
          <w:szCs w:val="16"/>
        </w:rPr>
        <w:t>0617</w:t>
      </w:r>
    </w:p>
    <w:sectPr w:rsidR="00D60A04" w:rsidRPr="00D13524" w:rsidSect="00DA750B">
      <w:headerReference w:type="default" r:id="rId14"/>
      <w:footerReference w:type="even" r:id="rId15"/>
      <w:footerReference w:type="default" r:id="rId16"/>
      <w:pgSz w:w="11906" w:h="16838"/>
      <w:pgMar w:top="465" w:right="74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E570" w14:textId="77777777" w:rsidR="00C95F12" w:rsidRDefault="00C95F12">
      <w:r>
        <w:separator/>
      </w:r>
    </w:p>
  </w:endnote>
  <w:endnote w:type="continuationSeparator" w:id="0">
    <w:p w14:paraId="3B1BE571" w14:textId="77777777" w:rsidR="00C95F12" w:rsidRDefault="00C9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E574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1BE575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E576" w14:textId="77777777"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E56E" w14:textId="77777777" w:rsidR="00C95F12" w:rsidRDefault="00C95F12">
      <w:r>
        <w:separator/>
      </w:r>
    </w:p>
  </w:footnote>
  <w:footnote w:type="continuationSeparator" w:id="0">
    <w:p w14:paraId="3B1BE56F" w14:textId="77777777" w:rsidR="00C95F12" w:rsidRDefault="00C95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E572" w14:textId="77777777"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14:paraId="3B1BE573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RyABFw96/vTdmi5KMOhYfisKkkJohVnObzjHxzn1dEDGZK3KY0OCnSxQ3MHvQYOTKBgC/Evmh27EP4WaBZ5w==" w:salt="jXSOSGf+cgQi6czcZ8LoR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1"/>
    <w:rsid w:val="00096131"/>
    <w:rsid w:val="000D58CD"/>
    <w:rsid w:val="000E5798"/>
    <w:rsid w:val="00182127"/>
    <w:rsid w:val="001C7A3A"/>
    <w:rsid w:val="001E4CC7"/>
    <w:rsid w:val="00262642"/>
    <w:rsid w:val="002A527D"/>
    <w:rsid w:val="002D1A17"/>
    <w:rsid w:val="002D722C"/>
    <w:rsid w:val="00307DF1"/>
    <w:rsid w:val="00327314"/>
    <w:rsid w:val="00370B55"/>
    <w:rsid w:val="00372114"/>
    <w:rsid w:val="0037485D"/>
    <w:rsid w:val="00386892"/>
    <w:rsid w:val="003E7B32"/>
    <w:rsid w:val="004258CE"/>
    <w:rsid w:val="004567DC"/>
    <w:rsid w:val="004577EF"/>
    <w:rsid w:val="004675F9"/>
    <w:rsid w:val="004847BF"/>
    <w:rsid w:val="00520F6F"/>
    <w:rsid w:val="005D56E7"/>
    <w:rsid w:val="006044CD"/>
    <w:rsid w:val="00680F1F"/>
    <w:rsid w:val="006C5E16"/>
    <w:rsid w:val="006E538C"/>
    <w:rsid w:val="007264A6"/>
    <w:rsid w:val="00781834"/>
    <w:rsid w:val="00795DC7"/>
    <w:rsid w:val="007F34B8"/>
    <w:rsid w:val="008609E6"/>
    <w:rsid w:val="0088476B"/>
    <w:rsid w:val="008E394E"/>
    <w:rsid w:val="009317A3"/>
    <w:rsid w:val="00983FAB"/>
    <w:rsid w:val="009B6073"/>
    <w:rsid w:val="00AC4BED"/>
    <w:rsid w:val="00AF11FC"/>
    <w:rsid w:val="00B57C8C"/>
    <w:rsid w:val="00BA73C1"/>
    <w:rsid w:val="00C13CA9"/>
    <w:rsid w:val="00C45585"/>
    <w:rsid w:val="00C47BE3"/>
    <w:rsid w:val="00C625E2"/>
    <w:rsid w:val="00C72028"/>
    <w:rsid w:val="00C8402E"/>
    <w:rsid w:val="00C955D4"/>
    <w:rsid w:val="00C95F12"/>
    <w:rsid w:val="00CB32EA"/>
    <w:rsid w:val="00CD4635"/>
    <w:rsid w:val="00CF5689"/>
    <w:rsid w:val="00D13524"/>
    <w:rsid w:val="00D57AB9"/>
    <w:rsid w:val="00D60A04"/>
    <w:rsid w:val="00D75226"/>
    <w:rsid w:val="00DA750B"/>
    <w:rsid w:val="00DC607D"/>
    <w:rsid w:val="00E81A0B"/>
    <w:rsid w:val="00F120BA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1BE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Normaal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Normaal"/>
    <w:semiHidden/>
    <w:rPr>
      <w:sz w:val="20"/>
      <w:szCs w:val="20"/>
    </w:rPr>
  </w:style>
  <w:style w:type="paragraph" w:styleId="Plattetekst">
    <w:name w:val="Body Text"/>
    <w:basedOn w:val="Normaal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Normaal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Normaal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Normaal"/>
    <w:semiHidden/>
    <w:rPr>
      <w:sz w:val="20"/>
      <w:szCs w:val="20"/>
    </w:rPr>
  </w:style>
  <w:style w:type="paragraph" w:styleId="Plattetekst">
    <w:name w:val="Body Text"/>
    <w:basedOn w:val="Normaal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Normaal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LVVP@klachtencompany.nl" TargetMode="External"/><Relationship Id="rId13" Type="http://schemas.openxmlformats.org/officeDocument/2006/relationships/hyperlink" Target="http://lvvp.info/voor-clienten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1F26BFE74A408B72D130DDE8763F" ma:contentTypeVersion="6" ma:contentTypeDescription="Een nieuw document maken." ma:contentTypeScope="" ma:versionID="65c7c817215f2c19d432714e82308d46">
  <xsd:schema xmlns:xsd="http://www.w3.org/2001/XMLSchema" xmlns:xs="http://www.w3.org/2001/XMLSchema" xmlns:p="http://schemas.microsoft.com/office/2006/metadata/properties" xmlns:ns2="6015452c-6dc6-4d8a-8231-72700ed733e8" xmlns:ns3="5a8dd1b9-9cec-4398-ac03-08cc6dbeed8f" targetNamespace="http://schemas.microsoft.com/office/2006/metadata/properties" ma:root="true" ma:fieldsID="83f208a2027d04636179c9758708f7d3" ns2:_="" ns3:_="">
    <xsd:import namespace="6015452c-6dc6-4d8a-8231-72700ed733e8"/>
    <xsd:import namespace="5a8dd1b9-9cec-4398-ac03-08cc6dbeed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d1b9-9cec-4398-ac03-08cc6dbe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D4850-7032-475D-89A0-E23FF2D9ABE3}">
  <ds:schemaRefs>
    <ds:schemaRef ds:uri="5a8dd1b9-9cec-4398-ac03-08cc6dbeed8f"/>
    <ds:schemaRef ds:uri="http://purl.org/dc/elements/1.1/"/>
    <ds:schemaRef ds:uri="http://schemas.microsoft.com/office/infopath/2007/PartnerControls"/>
    <ds:schemaRef ds:uri="http://purl.org/dc/terms/"/>
    <ds:schemaRef ds:uri="6015452c-6dc6-4d8a-8231-72700ed733e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65B7A8-69E1-440C-AA77-FE8CC762D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18B18-A709-478D-8EE3-5CD2A27D1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a8dd1b9-9cec-4398-ac03-08cc6dbee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\Formulieren\Briefpapier etc\Vervolgblad SOKG zonder tekst logo rechts.dot</Template>
  <TotalTime>1</TotalTime>
  <Pages>2</Pages>
  <Words>558</Words>
  <Characters>3830</Characters>
  <Application>Microsoft Macintosh Word</Application>
  <DocSecurity>0</DocSecurity>
  <Lines>638</Lines>
  <Paragraphs>219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4169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Audrey van Zalk- de Jong</cp:lastModifiedBy>
  <cp:revision>2</cp:revision>
  <cp:lastPrinted>2017-06-30T10:00:00Z</cp:lastPrinted>
  <dcterms:created xsi:type="dcterms:W3CDTF">2018-02-26T16:52:00Z</dcterms:created>
  <dcterms:modified xsi:type="dcterms:W3CDTF">2018-02-26T16:52:00Z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0x01010087EE1F26BFE74A408B72D130DDE8763F</vt:lpwstr>
  </property>
</Properties>
</file>